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122A5" w:rsidRDefault="000F0714" w:rsidP="000F0714">
      <w:pPr>
        <w:pStyle w:val="a7"/>
        <w:jc w:val="center"/>
      </w:pPr>
      <w:bookmarkStart w:id="0" w:name="_GoBack"/>
      <w:bookmarkEnd w:id="0"/>
      <w:r w:rsidRPr="00D122A5">
        <w:t xml:space="preserve">Сводная ведомость </w:t>
      </w:r>
      <w:proofErr w:type="gramStart"/>
      <w:r w:rsidRPr="00D122A5">
        <w:t xml:space="preserve">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proofErr w:type="gramEnd"/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Pr="00D122A5">
        <w:rPr>
          <w:rStyle w:val="a9"/>
        </w:rPr>
        <w:fldChar w:fldCharType="separate"/>
      </w:r>
      <w:r w:rsidR="00F73508" w:rsidRPr="00F73508">
        <w:rPr>
          <w:rStyle w:val="a9"/>
        </w:rPr>
        <w:t>Санкт-Петербургское бюджетное учреждение здравоохранения Кожно-венерологический диспансер №1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122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122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735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735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122A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122A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122A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122A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122A5">
              <w:rPr>
                <w:color w:val="000000"/>
                <w:sz w:val="16"/>
                <w:szCs w:val="16"/>
              </w:rPr>
              <w:t>ь</w:t>
            </w:r>
            <w:r w:rsidRPr="00D122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</w:t>
            </w:r>
            <w:r w:rsidRPr="00D122A5">
              <w:rPr>
                <w:sz w:val="16"/>
                <w:szCs w:val="16"/>
              </w:rPr>
              <w:t>и</w:t>
            </w:r>
            <w:r w:rsidRPr="00D122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</w:t>
            </w:r>
            <w:r w:rsidRPr="00D122A5">
              <w:rPr>
                <w:sz w:val="16"/>
                <w:szCs w:val="16"/>
              </w:rPr>
              <w:t>е</w:t>
            </w:r>
            <w:r w:rsidRPr="00D122A5">
              <w:rPr>
                <w:sz w:val="16"/>
                <w:szCs w:val="16"/>
              </w:rPr>
              <w:t>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122A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122A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Pr="00D122A5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Pr="00D122A5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Pr="00D122A5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административно-хозяйственным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Отделение консультативно-диагностическое II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Отдел лабораторной диагн</w:t>
            </w:r>
            <w:r w:rsidRPr="00F73508">
              <w:rPr>
                <w:b/>
                <w:sz w:val="18"/>
                <w:szCs w:val="18"/>
              </w:rPr>
              <w:t>о</w:t>
            </w:r>
            <w:r w:rsidRPr="00F73508">
              <w:rPr>
                <w:b/>
                <w:sz w:val="18"/>
                <w:szCs w:val="18"/>
              </w:rPr>
              <w:t>стики COVID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Централизованная межра</w:t>
            </w:r>
            <w:r w:rsidRPr="00F73508">
              <w:rPr>
                <w:b/>
                <w:sz w:val="18"/>
                <w:szCs w:val="18"/>
              </w:rPr>
              <w:t>й</w:t>
            </w:r>
            <w:r w:rsidRPr="00F73508">
              <w:rPr>
                <w:b/>
                <w:sz w:val="18"/>
                <w:szCs w:val="18"/>
              </w:rPr>
              <w:t>онная серологическая лаб</w:t>
            </w:r>
            <w:r w:rsidRPr="00F73508">
              <w:rPr>
                <w:b/>
                <w:sz w:val="18"/>
                <w:szCs w:val="18"/>
              </w:rPr>
              <w:t>о</w:t>
            </w:r>
            <w:r w:rsidRPr="00F73508">
              <w:rPr>
                <w:b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3508">
              <w:rPr>
                <w:b/>
                <w:sz w:val="18"/>
                <w:szCs w:val="18"/>
              </w:rPr>
              <w:t>Общедиспансерный</w:t>
            </w:r>
            <w:proofErr w:type="spellEnd"/>
            <w:r w:rsidRPr="00F73508">
              <w:rPr>
                <w:b/>
                <w:sz w:val="18"/>
                <w:szCs w:val="18"/>
              </w:rPr>
              <w:t xml:space="preserve"> немед</w:t>
            </w:r>
            <w:r w:rsidRPr="00F73508">
              <w:rPr>
                <w:b/>
                <w:sz w:val="18"/>
                <w:szCs w:val="18"/>
              </w:rPr>
              <w:t>и</w:t>
            </w:r>
            <w:r w:rsidRPr="00F73508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Отдел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организации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b/>
                <w:sz w:val="18"/>
                <w:szCs w:val="18"/>
              </w:rPr>
            </w:pPr>
            <w:r w:rsidRPr="00F73508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508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508" w:rsidRPr="00F73508" w:rsidRDefault="00F735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508" w:rsidRDefault="00F735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F73508">
        <w:rPr>
          <w:rStyle w:val="a9"/>
        </w:rPr>
        <w:t xml:space="preserve">       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73508" w:rsidRDefault="00F73508" w:rsidP="009D6532">
            <w:pPr>
              <w:pStyle w:val="aa"/>
            </w:pPr>
            <w:r>
              <w:t xml:space="preserve">Заместитель главного врача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D6532" w:rsidRPr="00D122A5" w:rsidRDefault="00F73508" w:rsidP="009D6532">
            <w:pPr>
              <w:pStyle w:val="aa"/>
            </w:pPr>
            <w:r>
              <w:t>медицинской части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73508" w:rsidP="009D6532">
            <w:pPr>
              <w:pStyle w:val="aa"/>
            </w:pPr>
            <w:proofErr w:type="spellStart"/>
            <w:r>
              <w:t>Какушадзе</w:t>
            </w:r>
            <w:proofErr w:type="spellEnd"/>
            <w:r>
              <w:t xml:space="preserve"> Зураб </w:t>
            </w:r>
            <w:proofErr w:type="spellStart"/>
            <w:r>
              <w:t>Анзорович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F735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F735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7350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73508" w:rsidP="009D6532">
            <w:pPr>
              <w:pStyle w:val="aa"/>
            </w:pPr>
            <w:r>
              <w:t>Левитский Владимир Львович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F735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F735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F73508" w:rsidRPr="00F73508" w:rsidTr="00F735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  <w:r>
              <w:t>Рыжкова 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508" w:rsidRPr="00F73508" w:rsidRDefault="00F73508" w:rsidP="009D6532">
            <w:pPr>
              <w:pStyle w:val="aa"/>
            </w:pPr>
          </w:p>
        </w:tc>
      </w:tr>
      <w:tr w:rsidR="00F73508" w:rsidRPr="00F73508" w:rsidTr="00F735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  <w:r w:rsidRPr="00F735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  <w:r w:rsidRPr="00F735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  <w:r w:rsidRPr="00F735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3508" w:rsidRPr="00F73508" w:rsidRDefault="00F73508" w:rsidP="009D6532">
            <w:pPr>
              <w:pStyle w:val="aa"/>
              <w:rPr>
                <w:vertAlign w:val="superscript"/>
              </w:rPr>
            </w:pPr>
            <w:r w:rsidRPr="00F73508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</w:t>
      </w:r>
      <w:proofErr w:type="gramStart"/>
      <w:r w:rsidRPr="00D122A5">
        <w:t>т(</w:t>
      </w:r>
      <w:proofErr w:type="gramEnd"/>
      <w:r w:rsidRPr="00D122A5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73508" w:rsidTr="00F735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508" w:rsidRDefault="00F73508" w:rsidP="002743B5">
            <w:pPr>
              <w:pStyle w:val="aa"/>
            </w:pPr>
            <w:r w:rsidRPr="00F73508">
              <w:t>5794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350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50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350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508" w:rsidRDefault="00F73508" w:rsidP="002743B5">
            <w:pPr>
              <w:pStyle w:val="aa"/>
            </w:pPr>
            <w:r w:rsidRPr="00F73508">
              <w:t>Литвиненко Ангелина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350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508" w:rsidRDefault="002743B5" w:rsidP="002743B5">
            <w:pPr>
              <w:pStyle w:val="aa"/>
            </w:pPr>
          </w:p>
        </w:tc>
      </w:tr>
      <w:tr w:rsidR="002743B5" w:rsidRPr="00F73508" w:rsidTr="00F735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73508" w:rsidRDefault="00F73508" w:rsidP="002743B5">
            <w:pPr>
              <w:pStyle w:val="aa"/>
              <w:rPr>
                <w:b/>
                <w:vertAlign w:val="superscript"/>
              </w:rPr>
            </w:pPr>
            <w:r w:rsidRPr="00F735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7350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73508" w:rsidRDefault="00F73508" w:rsidP="002743B5">
            <w:pPr>
              <w:pStyle w:val="aa"/>
              <w:rPr>
                <w:b/>
                <w:vertAlign w:val="superscript"/>
              </w:rPr>
            </w:pPr>
            <w:r w:rsidRPr="00F735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7350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73508" w:rsidRDefault="00F73508" w:rsidP="002743B5">
            <w:pPr>
              <w:pStyle w:val="aa"/>
              <w:rPr>
                <w:b/>
                <w:vertAlign w:val="superscript"/>
              </w:rPr>
            </w:pPr>
            <w:r w:rsidRPr="00F7350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7350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73508" w:rsidRDefault="00F73508" w:rsidP="002743B5">
            <w:pPr>
              <w:pStyle w:val="aa"/>
              <w:rPr>
                <w:vertAlign w:val="superscript"/>
              </w:rPr>
            </w:pPr>
            <w:r w:rsidRPr="00F73508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17" w:rsidRDefault="00746217" w:rsidP="00693F4D">
      <w:r>
        <w:separator/>
      </w:r>
    </w:p>
  </w:endnote>
  <w:endnote w:type="continuationSeparator" w:id="0">
    <w:p w:rsidR="00746217" w:rsidRDefault="00746217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8" w:rsidRDefault="00F735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797062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797062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8" w:rsidRDefault="00F735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17" w:rsidRDefault="00746217" w:rsidP="00693F4D">
      <w:r>
        <w:separator/>
      </w:r>
    </w:p>
  </w:footnote>
  <w:footnote w:type="continuationSeparator" w:id="0">
    <w:p w:rsidR="00746217" w:rsidRDefault="00746217" w:rsidP="0069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8" w:rsidRDefault="00F735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8" w:rsidRDefault="00F735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08" w:rsidRDefault="00F7350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tt_org_adr" w:val="192102, г. Санкт-Петербург, ул. Фучика, д. 4, литер &quot;А&quot;, пом. 11Н"/>
    <w:docVar w:name="att_org_name" w:val="Автономная некоммерческая организация дополнительного профессионального образования &quot;Северо-Западный Региональный Центр Охраны Труда&quot;"/>
    <w:docVar w:name="att_org_reg_date" w:val="11.03.2015"/>
    <w:docVar w:name="att_org_reg_num" w:val="11"/>
    <w:docVar w:name="boss_fio" w:val="Головяшкин Константин Владимирович"/>
    <w:docVar w:name="ceh_info" w:val="Санкт-Петербургское бюджетное учреждение здравоохранения Кожно-венерологический диспансер №1"/>
    <w:docVar w:name="doc_name" w:val="Документ3"/>
    <w:docVar w:name="doc_type" w:val="5"/>
    <w:docVar w:name="fill_date" w:val="       "/>
    <w:docVar w:name="org_guid" w:val="B0B16D3DB43345269C1D3408DB928124"/>
    <w:docVar w:name="org_id" w:val="1"/>
    <w:docVar w:name="org_name" w:val="     "/>
    <w:docVar w:name="pers_guids" w:val="5C475CE83CE640CD881558393BBEAFD9@165-713-299 83"/>
    <w:docVar w:name="pers_snils" w:val="5C475CE83CE640CD881558393BBEAFD9@165-713-299 83"/>
    <w:docVar w:name="podr_id" w:val="org_1"/>
    <w:docVar w:name="pred_dolg" w:val="Заместитель главного врача по медицинской части"/>
    <w:docVar w:name="pred_fio" w:val="Какушадзе Зураб Анзорович"/>
    <w:docVar w:name="rbtd_name" w:val="Санкт-Петербургское бюджетное учреждение здравоохранения Кожно-венерологический диспансер №1"/>
    <w:docVar w:name="step_test" w:val="6"/>
    <w:docVar w:name="sv_docs" w:val="1"/>
  </w:docVars>
  <w:rsids>
    <w:rsidRoot w:val="00F7350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746217"/>
    <w:rsid w:val="00797062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350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Литвиненко Ангелина Сергеевна</dc:creator>
  <cp:lastModifiedBy>user</cp:lastModifiedBy>
  <cp:revision>2</cp:revision>
  <cp:lastPrinted>2022-08-10T10:50:00Z</cp:lastPrinted>
  <dcterms:created xsi:type="dcterms:W3CDTF">2022-08-10T10:51:00Z</dcterms:created>
  <dcterms:modified xsi:type="dcterms:W3CDTF">2022-08-10T10:51:00Z</dcterms:modified>
</cp:coreProperties>
</file>